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9E31" w14:textId="77777777" w:rsidR="004407D0" w:rsidRDefault="004407D0" w:rsidP="004407D0">
      <w:pPr>
        <w:pStyle w:val="Tittel"/>
      </w:pPr>
      <w:r>
        <w:t>Forslagsark</w:t>
      </w:r>
    </w:p>
    <w:p w14:paraId="08F51FC7" w14:textId="77777777" w:rsidR="008F133D" w:rsidRPr="008F133D" w:rsidRDefault="008F133D" w:rsidP="008F133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2"/>
        <w:gridCol w:w="4552"/>
      </w:tblGrid>
      <w:tr w:rsidR="004407D0" w:rsidRPr="008F133D" w14:paraId="09AA834F" w14:textId="77777777" w:rsidTr="007A00EF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4F33897A" w14:textId="77777777" w:rsidR="004407D0" w:rsidRPr="008F133D" w:rsidRDefault="004407D0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Sak:</w:t>
            </w:r>
          </w:p>
        </w:tc>
        <w:tc>
          <w:tcPr>
            <w:tcW w:w="4552" w:type="dxa"/>
          </w:tcPr>
          <w:p w14:paraId="072DF8B2" w14:textId="77777777" w:rsidR="004407D0" w:rsidRPr="008F133D" w:rsidRDefault="004407D0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407D0" w:rsidRPr="008F133D" w14:paraId="557462AA" w14:textId="77777777" w:rsidTr="007A00EF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6D7C1B7A" w14:textId="77777777" w:rsidR="004407D0" w:rsidRPr="008F133D" w:rsidRDefault="004407D0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Linjenummer:</w:t>
            </w:r>
          </w:p>
        </w:tc>
        <w:tc>
          <w:tcPr>
            <w:tcW w:w="4552" w:type="dxa"/>
          </w:tcPr>
          <w:p w14:paraId="4D3716D9" w14:textId="77777777" w:rsidR="004407D0" w:rsidRPr="008F133D" w:rsidRDefault="004407D0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407D0" w:rsidRPr="008F133D" w14:paraId="63767B41" w14:textId="77777777" w:rsidTr="007A00EF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6CF9F9CF" w14:textId="77777777" w:rsidR="004407D0" w:rsidRPr="008F133D" w:rsidRDefault="004407D0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Type forslag (stryk, endre, legge til, flytte):</w:t>
            </w:r>
          </w:p>
        </w:tc>
        <w:tc>
          <w:tcPr>
            <w:tcW w:w="4552" w:type="dxa"/>
          </w:tcPr>
          <w:p w14:paraId="4CF1632C" w14:textId="77777777" w:rsidR="004407D0" w:rsidRPr="008F133D" w:rsidRDefault="004407D0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4407D0" w:rsidRPr="008F133D" w14:paraId="3EA0319A" w14:textId="77777777" w:rsidTr="007A00EF">
        <w:trPr>
          <w:trHeight w:val="392"/>
        </w:trPr>
        <w:tc>
          <w:tcPr>
            <w:tcW w:w="45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635882" w14:textId="77777777" w:rsidR="004407D0" w:rsidRPr="008F133D" w:rsidRDefault="004407D0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Forslagsstiller: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254762A6" w14:textId="77777777" w:rsidR="004407D0" w:rsidRPr="008F133D" w:rsidRDefault="004407D0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B3A16" w:rsidRPr="008F133D" w14:paraId="771E5AD8" w14:textId="77777777" w:rsidTr="002B3A16">
        <w:trPr>
          <w:trHeight w:val="2573"/>
        </w:trPr>
        <w:tc>
          <w:tcPr>
            <w:tcW w:w="9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63A" w14:textId="77777777" w:rsidR="002B3A16" w:rsidRPr="008F133D" w:rsidRDefault="002B3A16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 xml:space="preserve">Tekst: </w:t>
            </w:r>
          </w:p>
          <w:p w14:paraId="4BA43F54" w14:textId="77777777" w:rsidR="002B3A16" w:rsidRPr="008F133D" w:rsidRDefault="002B3A16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66E84A4B" w14:textId="77777777" w:rsidR="008166A1" w:rsidRDefault="008166A1" w:rsidP="004407D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2"/>
        <w:gridCol w:w="4552"/>
      </w:tblGrid>
      <w:tr w:rsidR="008166A1" w:rsidRPr="008F133D" w14:paraId="021D2DDF" w14:textId="77777777" w:rsidTr="008166A1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400A8B54" w14:textId="77777777" w:rsidR="008166A1" w:rsidRPr="008F133D" w:rsidRDefault="008166A1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Sak:</w:t>
            </w:r>
          </w:p>
        </w:tc>
        <w:tc>
          <w:tcPr>
            <w:tcW w:w="4552" w:type="dxa"/>
          </w:tcPr>
          <w:p w14:paraId="6F8FFE56" w14:textId="77777777" w:rsidR="008166A1" w:rsidRPr="008F133D" w:rsidRDefault="008166A1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8166A1" w:rsidRPr="008F133D" w14:paraId="49398193" w14:textId="77777777" w:rsidTr="008166A1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3475649B" w14:textId="77777777" w:rsidR="008166A1" w:rsidRPr="008F133D" w:rsidRDefault="008166A1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Linjenummer:</w:t>
            </w:r>
          </w:p>
        </w:tc>
        <w:tc>
          <w:tcPr>
            <w:tcW w:w="4552" w:type="dxa"/>
          </w:tcPr>
          <w:p w14:paraId="16A168AD" w14:textId="77777777" w:rsidR="008166A1" w:rsidRPr="008F133D" w:rsidRDefault="008166A1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8166A1" w:rsidRPr="008F133D" w14:paraId="55ABB18D" w14:textId="77777777" w:rsidTr="008166A1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3E2CBE3E" w14:textId="77777777" w:rsidR="008166A1" w:rsidRPr="008F133D" w:rsidRDefault="008166A1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Type forslag (stryk, endre, legge til, flytte):</w:t>
            </w:r>
          </w:p>
        </w:tc>
        <w:tc>
          <w:tcPr>
            <w:tcW w:w="4552" w:type="dxa"/>
          </w:tcPr>
          <w:p w14:paraId="558B2232" w14:textId="77777777" w:rsidR="008166A1" w:rsidRPr="008F133D" w:rsidRDefault="008166A1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8166A1" w:rsidRPr="008F133D" w14:paraId="54A19C67" w14:textId="77777777" w:rsidTr="008166A1">
        <w:trPr>
          <w:trHeight w:val="392"/>
        </w:trPr>
        <w:tc>
          <w:tcPr>
            <w:tcW w:w="4502" w:type="dxa"/>
            <w:shd w:val="clear" w:color="auto" w:fill="BFBFBF" w:themeFill="background1" w:themeFillShade="BF"/>
          </w:tcPr>
          <w:p w14:paraId="36C762D0" w14:textId="77777777" w:rsidR="008166A1" w:rsidRPr="008F133D" w:rsidRDefault="008166A1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>Forslagsstiller:</w:t>
            </w:r>
          </w:p>
        </w:tc>
        <w:tc>
          <w:tcPr>
            <w:tcW w:w="4552" w:type="dxa"/>
          </w:tcPr>
          <w:p w14:paraId="1A269151" w14:textId="77777777" w:rsidR="008166A1" w:rsidRPr="008F133D" w:rsidRDefault="008166A1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8166A1" w:rsidRPr="008F133D" w14:paraId="6E40B96A" w14:textId="77777777" w:rsidTr="002B3A16">
        <w:trPr>
          <w:trHeight w:val="2619"/>
        </w:trPr>
        <w:tc>
          <w:tcPr>
            <w:tcW w:w="9054" w:type="dxa"/>
            <w:gridSpan w:val="2"/>
          </w:tcPr>
          <w:p w14:paraId="3D254486" w14:textId="77777777" w:rsidR="008166A1" w:rsidRPr="008F133D" w:rsidRDefault="008166A1" w:rsidP="007A00EF">
            <w:pPr>
              <w:spacing w:after="120"/>
              <w:rPr>
                <w:rFonts w:asciiTheme="minorHAnsi" w:hAnsiTheme="minorHAnsi" w:cs="Arial"/>
                <w:b/>
              </w:rPr>
            </w:pPr>
            <w:r w:rsidRPr="008F133D">
              <w:rPr>
                <w:rFonts w:asciiTheme="minorHAnsi" w:hAnsiTheme="minorHAnsi" w:cs="Arial"/>
                <w:b/>
              </w:rPr>
              <w:t xml:space="preserve">Tekst: </w:t>
            </w:r>
          </w:p>
          <w:p w14:paraId="4F50EA7E" w14:textId="2ABB57FB" w:rsidR="002540FB" w:rsidRPr="008F133D" w:rsidRDefault="002540FB" w:rsidP="007A00EF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14:paraId="45F9AA69" w14:textId="77777777" w:rsidR="008216BC" w:rsidRPr="009600EC" w:rsidRDefault="008216BC" w:rsidP="009600EC">
      <w:pPr>
        <w:pStyle w:val="Bunntekst"/>
      </w:pPr>
    </w:p>
    <w:sectPr w:rsidR="008216BC" w:rsidRPr="009600EC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C3E1" w14:textId="77777777" w:rsidR="00693E14" w:rsidRDefault="00693E14" w:rsidP="006D4A3E">
      <w:pPr>
        <w:spacing w:after="0" w:line="240" w:lineRule="auto"/>
      </w:pPr>
      <w:r>
        <w:separator/>
      </w:r>
    </w:p>
  </w:endnote>
  <w:endnote w:type="continuationSeparator" w:id="0">
    <w:p w14:paraId="00AC77CB" w14:textId="77777777" w:rsidR="00693E14" w:rsidRDefault="00693E14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Calibri"/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3D87" w14:textId="77777777" w:rsidR="00867CBC" w:rsidRDefault="00867C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4A80" w14:textId="2C4EEDAE" w:rsidR="006074D0" w:rsidRPr="008F133D" w:rsidRDefault="00867CBC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>Agder</w:t>
    </w:r>
    <w:r w:rsidR="006074D0" w:rsidRPr="008F133D">
      <w:rPr>
        <w:rFonts w:asciiTheme="minorHAnsi" w:hAnsiTheme="minorHAnsi" w:cs="Arial"/>
        <w:color w:val="009032"/>
        <w:lang w:val="nn-NO"/>
      </w:rPr>
      <w:t xml:space="preserve"> Sosialistisk Venstreparti</w:t>
    </w:r>
    <w:r w:rsidR="006074D0" w:rsidRPr="008F133D">
      <w:rPr>
        <w:rFonts w:asciiTheme="minorHAnsi" w:hAnsiTheme="minorHAnsi" w:cs="Arial"/>
        <w:lang w:val="nn-NO"/>
      </w:rPr>
      <w:t xml:space="preserve">               </w:t>
    </w:r>
    <w:r w:rsidR="002F1EE2" w:rsidRPr="008F133D">
      <w:rPr>
        <w:rFonts w:asciiTheme="minorHAnsi" w:hAnsiTheme="minorHAnsi" w:cs="Arial"/>
        <w:lang w:val="nn-NO"/>
      </w:rPr>
      <w:t xml:space="preserve">    </w:t>
    </w:r>
    <w:r w:rsidR="00AF09B2" w:rsidRPr="008F133D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ab/>
    </w:r>
    <w:r w:rsidR="006074D0" w:rsidRPr="008F133D">
      <w:rPr>
        <w:rFonts w:asciiTheme="minorHAnsi" w:hAnsiTheme="minorHAnsi" w:cs="Arial"/>
        <w:color w:val="BF0E26"/>
        <w:lang w:val="nn-NO"/>
      </w:rPr>
      <w:t>sv.no/</w:t>
    </w:r>
    <w:proofErr w:type="spellStart"/>
    <w:r>
      <w:rPr>
        <w:rFonts w:asciiTheme="minorHAnsi" w:hAnsiTheme="minorHAnsi" w:cs="Arial"/>
        <w:color w:val="BF0E26"/>
        <w:lang w:val="nn-NO"/>
      </w:rPr>
      <w:t>agder</w:t>
    </w:r>
    <w:bookmarkStart w:id="0" w:name="_GoBack"/>
    <w:bookmarkEnd w:id="0"/>
    <w:proofErr w:type="spellEnd"/>
  </w:p>
  <w:p w14:paraId="4DDAD608" w14:textId="2188EB64" w:rsidR="006D4A3E" w:rsidRPr="008F133D" w:rsidRDefault="00867CBC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 xml:space="preserve">Stener </w:t>
    </w:r>
    <w:proofErr w:type="spellStart"/>
    <w:r>
      <w:rPr>
        <w:rFonts w:asciiTheme="minorHAnsi" w:hAnsiTheme="minorHAnsi" w:cs="Arial"/>
        <w:color w:val="009032"/>
      </w:rPr>
      <w:t>Heyerdahlsgate</w:t>
    </w:r>
    <w:proofErr w:type="spellEnd"/>
    <w:r>
      <w:rPr>
        <w:rFonts w:asciiTheme="minorHAnsi" w:hAnsiTheme="minorHAnsi" w:cs="Arial"/>
        <w:color w:val="009032"/>
      </w:rPr>
      <w:t xml:space="preserve"> 1, 4612 Kristiansand S</w:t>
    </w:r>
    <w:r w:rsidR="006074D0" w:rsidRPr="008F133D">
      <w:rPr>
        <w:rFonts w:asciiTheme="minorHAnsi" w:hAnsiTheme="minorHAnsi" w:cs="Arial"/>
        <w:color w:val="009032"/>
      </w:rPr>
      <w:t xml:space="preserve">                </w:t>
    </w:r>
    <w:r w:rsidR="006074D0" w:rsidRPr="008F133D">
      <w:rPr>
        <w:rFonts w:asciiTheme="minorHAnsi" w:hAnsiTheme="minorHAnsi" w:cs="Arial"/>
        <w:color w:val="009032"/>
      </w:rPr>
      <w:tab/>
      <w:t xml:space="preserve">                             </w:t>
    </w:r>
    <w:r w:rsidR="008F133D">
      <w:rPr>
        <w:rFonts w:asciiTheme="minorHAnsi" w:hAnsiTheme="minorHAnsi" w:cs="Arial"/>
        <w:color w:val="009032"/>
      </w:rPr>
      <w:t xml:space="preserve"> </w:t>
    </w:r>
    <w:r w:rsidR="006074D0" w:rsidRPr="008F133D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agder</w:t>
    </w:r>
    <w:r w:rsidR="006074D0" w:rsidRPr="008F133D">
      <w:rPr>
        <w:rFonts w:asciiTheme="minorHAnsi" w:hAnsiTheme="minorHAnsi" w:cs="Arial"/>
        <w:color w:val="BE0C25"/>
      </w:rPr>
      <w:t>@sv.no</w:t>
    </w:r>
    <w:r w:rsidR="0015443D" w:rsidRPr="008F133D">
      <w:rPr>
        <w:rFonts w:asciiTheme="minorHAnsi" w:hAnsiTheme="minorHAnsi" w:cs="Arial"/>
        <w:color w:val="BB0E26"/>
      </w:rPr>
      <w:tab/>
    </w:r>
    <w:r w:rsidR="0015443D" w:rsidRPr="008F133D">
      <w:rPr>
        <w:rFonts w:asciiTheme="minorHAnsi" w:hAnsiTheme="minorHAnsi" w:cs="Arial"/>
        <w:color w:val="BB0E26"/>
      </w:rPr>
      <w:tab/>
    </w:r>
    <w:r w:rsidR="0015443D" w:rsidRPr="008F133D">
      <w:rPr>
        <w:rFonts w:asciiTheme="minorHAnsi" w:hAnsiTheme="minorHAnsi" w:cs="Arial"/>
        <w:color w:val="BB0E26"/>
      </w:rPr>
      <w:fldChar w:fldCharType="begin"/>
    </w:r>
    <w:r w:rsidR="0015443D" w:rsidRPr="008F133D">
      <w:rPr>
        <w:rFonts w:asciiTheme="minorHAnsi" w:hAnsiTheme="minorHAnsi" w:cs="Arial"/>
        <w:color w:val="BB0E26"/>
      </w:rPr>
      <w:instrText>PAGE   \* MERGEFORMAT</w:instrText>
    </w:r>
    <w:r w:rsidR="0015443D" w:rsidRPr="008F133D">
      <w:rPr>
        <w:rFonts w:asciiTheme="minorHAnsi" w:hAnsiTheme="minorHAnsi" w:cs="Arial"/>
        <w:color w:val="BB0E26"/>
      </w:rPr>
      <w:fldChar w:fldCharType="separate"/>
    </w:r>
    <w:r w:rsidR="008F133D">
      <w:rPr>
        <w:rFonts w:asciiTheme="minorHAnsi" w:hAnsiTheme="minorHAnsi" w:cs="Arial"/>
        <w:noProof/>
        <w:color w:val="BB0E26"/>
      </w:rPr>
      <w:t>1</w:t>
    </w:r>
    <w:r w:rsidR="0015443D" w:rsidRPr="008F133D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F7E6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CD630E2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698F" w14:textId="77777777" w:rsidR="00693E14" w:rsidRDefault="00693E14" w:rsidP="006D4A3E">
      <w:pPr>
        <w:spacing w:after="0" w:line="240" w:lineRule="auto"/>
      </w:pPr>
      <w:r>
        <w:separator/>
      </w:r>
    </w:p>
  </w:footnote>
  <w:footnote w:type="continuationSeparator" w:id="0">
    <w:p w14:paraId="56BF4389" w14:textId="77777777" w:rsidR="00693E14" w:rsidRDefault="00693E14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43D2" w14:textId="77777777" w:rsidR="00867CBC" w:rsidRDefault="00867C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070D" w14:textId="626BA1FF" w:rsidR="006D4A3E" w:rsidRPr="006D4A3E" w:rsidRDefault="008F133D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32A90C" wp14:editId="77FD19CE">
          <wp:simplePos x="0" y="0"/>
          <wp:positionH relativeFrom="column">
            <wp:posOffset>3990340</wp:posOffset>
          </wp:positionH>
          <wp:positionV relativeFrom="paragraph">
            <wp:posOffset>-189865</wp:posOffset>
          </wp:positionV>
          <wp:extent cx="1955769" cy="972000"/>
          <wp:effectExtent l="0" t="0" r="635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5769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ADD0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en-US"/>
      </w:rPr>
      <w:drawing>
        <wp:anchor distT="0" distB="0" distL="114300" distR="114300" simplePos="0" relativeHeight="251658240" behindDoc="0" locked="0" layoutInCell="1" allowOverlap="1" wp14:anchorId="1BA34AC7" wp14:editId="627886B6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3E05A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D0"/>
    <w:rsid w:val="000264A3"/>
    <w:rsid w:val="000B4FA0"/>
    <w:rsid w:val="0015443D"/>
    <w:rsid w:val="00170E19"/>
    <w:rsid w:val="00207251"/>
    <w:rsid w:val="002540FB"/>
    <w:rsid w:val="0026602F"/>
    <w:rsid w:val="002B3A16"/>
    <w:rsid w:val="002F1EE2"/>
    <w:rsid w:val="00310269"/>
    <w:rsid w:val="00326E60"/>
    <w:rsid w:val="00355452"/>
    <w:rsid w:val="004407D0"/>
    <w:rsid w:val="004872F6"/>
    <w:rsid w:val="004D30B4"/>
    <w:rsid w:val="004E070A"/>
    <w:rsid w:val="005B546B"/>
    <w:rsid w:val="006074D0"/>
    <w:rsid w:val="00693E14"/>
    <w:rsid w:val="006D4A3E"/>
    <w:rsid w:val="007863CB"/>
    <w:rsid w:val="007B6C80"/>
    <w:rsid w:val="008166A1"/>
    <w:rsid w:val="008216BC"/>
    <w:rsid w:val="00822CEE"/>
    <w:rsid w:val="00825D80"/>
    <w:rsid w:val="00867CBC"/>
    <w:rsid w:val="008817B4"/>
    <w:rsid w:val="008F133D"/>
    <w:rsid w:val="009600EC"/>
    <w:rsid w:val="00981A7B"/>
    <w:rsid w:val="00A83148"/>
    <w:rsid w:val="00AA04D2"/>
    <w:rsid w:val="00AF09B2"/>
    <w:rsid w:val="00B54426"/>
    <w:rsid w:val="00BC1A1B"/>
    <w:rsid w:val="00C35250"/>
    <w:rsid w:val="00C90F01"/>
    <w:rsid w:val="00D04A31"/>
    <w:rsid w:val="00E90B5D"/>
    <w:rsid w:val="00EE7BAA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E4C65"/>
  <w15:docId w15:val="{393238F8-AF20-2D4C-8C76-9A786201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33D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8F13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F133D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8F133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8F133D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8F133D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8F133D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F133D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8F133D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8F133D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8F133D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8F133D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F133D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F133D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8F133D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8F133D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8F133D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8F133D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8F133D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F133D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F133D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8F133D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8F133D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F133D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8F133D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F133D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8F133D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8F133D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table" w:styleId="Tabellrutenett">
    <w:name w:val="Table Grid"/>
    <w:basedOn w:val="Vanligtabell"/>
    <w:uiPriority w:val="59"/>
    <w:rsid w:val="004407D0"/>
    <w:pPr>
      <w:spacing w:after="0" w:line="240" w:lineRule="auto"/>
    </w:pPr>
    <w:rPr>
      <w:rFonts w:ascii="Times New Roman" w:eastAsiaTheme="minorHAnsi" w:hAnsi="Times New Roman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orafjelddalen:Library:Application%20Support:Microsoft:Office:User%20Templates:My%20Templates:Sakspapirmal_sv_ny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E773-16A8-7942-AA37-0F9641C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Macintosh%20HD:Users:norafjelddalen:Library:Application%20Support:Microsoft:Office:User%20Templates:My%20Templates:Sakspapirmal_sv_ny.dotx</Template>
  <TotalTime>1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Fjelddalen</dc:creator>
  <cp:lastModifiedBy>Guttorm Strande Syrrist</cp:lastModifiedBy>
  <cp:revision>2</cp:revision>
  <cp:lastPrinted>2016-01-18T14:56:00Z</cp:lastPrinted>
  <dcterms:created xsi:type="dcterms:W3CDTF">2018-11-19T09:35:00Z</dcterms:created>
  <dcterms:modified xsi:type="dcterms:W3CDTF">2018-11-19T09:35:00Z</dcterms:modified>
</cp:coreProperties>
</file>